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4DD8D" w14:textId="77777777" w:rsidR="00AF2688" w:rsidRDefault="00844117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994AA7">
        <w:rPr>
          <w:rFonts w:ascii="Arial" w:hAnsi="Arial" w:cs="Arial"/>
        </w:rPr>
        <w:t>Absender</w:t>
      </w:r>
      <w:r>
        <w:rPr>
          <w:rFonts w:ascii="Arial" w:hAnsi="Arial" w:cs="Arial"/>
        </w:rPr>
        <w:t>]</w:t>
      </w:r>
    </w:p>
    <w:p w14:paraId="22B436E0" w14:textId="77777777" w:rsidR="00AF2688" w:rsidRDefault="00AF2688">
      <w:pPr>
        <w:rPr>
          <w:rFonts w:ascii="Arial" w:hAnsi="Arial" w:cs="Arial"/>
        </w:rPr>
      </w:pPr>
    </w:p>
    <w:p w14:paraId="76AA023E" w14:textId="77777777" w:rsidR="00AF2688" w:rsidRDefault="00AF2688">
      <w:pPr>
        <w:rPr>
          <w:rFonts w:ascii="Arial" w:hAnsi="Arial" w:cs="Arial"/>
        </w:rPr>
      </w:pPr>
    </w:p>
    <w:p w14:paraId="732500AD" w14:textId="77777777" w:rsidR="00AF2688" w:rsidRDefault="00AF2688">
      <w:pPr>
        <w:rPr>
          <w:rFonts w:ascii="Arial" w:hAnsi="Arial" w:cs="Arial"/>
        </w:rPr>
      </w:pPr>
    </w:p>
    <w:p w14:paraId="6D97EC4C" w14:textId="77777777" w:rsidR="00AF2688" w:rsidRDefault="00AF2688">
      <w:pPr>
        <w:rPr>
          <w:rFonts w:ascii="Arial" w:hAnsi="Arial" w:cs="Arial"/>
        </w:rPr>
      </w:pPr>
    </w:p>
    <w:p w14:paraId="78511EC2" w14:textId="77777777" w:rsidR="00AF2688" w:rsidRPr="00844117" w:rsidRDefault="00627AE2">
      <w:pPr>
        <w:ind w:left="5400" w:hanging="558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44117">
        <w:rPr>
          <w:rFonts w:ascii="Arial" w:hAnsi="Arial" w:cs="Arial"/>
          <w:b/>
        </w:rPr>
        <w:t>Einschreiben</w:t>
      </w:r>
    </w:p>
    <w:p w14:paraId="5B16021E" w14:textId="77777777" w:rsidR="00AF2688" w:rsidRDefault="00627AE2">
      <w:pPr>
        <w:ind w:left="5400" w:hanging="55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44117">
        <w:rPr>
          <w:rFonts w:ascii="Arial" w:hAnsi="Arial" w:cs="Arial"/>
        </w:rPr>
        <w:t xml:space="preserve">[Name und </w:t>
      </w:r>
      <w:r w:rsidR="00994AA7">
        <w:rPr>
          <w:rFonts w:ascii="Arial" w:hAnsi="Arial" w:cs="Arial"/>
        </w:rPr>
        <w:t xml:space="preserve">Adresse </w:t>
      </w:r>
      <w:r w:rsidR="007F3D5D">
        <w:rPr>
          <w:rFonts w:ascii="Arial" w:hAnsi="Arial" w:cs="Arial"/>
        </w:rPr>
        <w:t>Arbeitgeber</w:t>
      </w:r>
      <w:r w:rsidR="00844117">
        <w:rPr>
          <w:rFonts w:ascii="Arial" w:hAnsi="Arial" w:cs="Arial"/>
        </w:rPr>
        <w:t>]</w:t>
      </w:r>
    </w:p>
    <w:p w14:paraId="765C2CA9" w14:textId="77777777" w:rsidR="00AF2688" w:rsidRDefault="00627AE2">
      <w:pPr>
        <w:ind w:left="5400" w:hanging="55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92A4196" w14:textId="77777777" w:rsidR="00AF2688" w:rsidRDefault="00627AE2">
      <w:pPr>
        <w:ind w:left="5400" w:hanging="55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522EA6F" w14:textId="77777777" w:rsidR="00AF2688" w:rsidRDefault="00AF2688">
      <w:pPr>
        <w:ind w:left="5400" w:hanging="5580"/>
        <w:rPr>
          <w:rFonts w:ascii="Arial" w:hAnsi="Arial" w:cs="Arial"/>
        </w:rPr>
      </w:pPr>
    </w:p>
    <w:p w14:paraId="5788A773" w14:textId="77777777" w:rsidR="00AF2688" w:rsidRDefault="00AF2688">
      <w:pPr>
        <w:ind w:left="5400" w:hanging="5580"/>
        <w:rPr>
          <w:rFonts w:ascii="Arial" w:hAnsi="Arial" w:cs="Arial"/>
        </w:rPr>
      </w:pPr>
    </w:p>
    <w:p w14:paraId="308CBBD2" w14:textId="77777777" w:rsidR="00AF2688" w:rsidRDefault="00627AE2">
      <w:pPr>
        <w:ind w:left="5400" w:hanging="5580"/>
        <w:rPr>
          <w:rFonts w:ascii="Arial" w:hAnsi="Arial" w:cs="Arial"/>
        </w:rPr>
      </w:pPr>
      <w:r>
        <w:rPr>
          <w:rFonts w:ascii="Arial" w:hAnsi="Arial" w:cs="Arial"/>
        </w:rPr>
        <w:tab/>
        <w:t>Ort, Datum</w:t>
      </w:r>
    </w:p>
    <w:p w14:paraId="220E4759" w14:textId="77777777" w:rsidR="00AF2688" w:rsidRDefault="00AF2688">
      <w:pPr>
        <w:ind w:left="5400" w:hanging="5580"/>
        <w:rPr>
          <w:rFonts w:ascii="Arial" w:hAnsi="Arial" w:cs="Arial"/>
        </w:rPr>
      </w:pPr>
    </w:p>
    <w:p w14:paraId="18D3F5EE" w14:textId="77777777" w:rsidR="00AF2688" w:rsidRDefault="00AF2688">
      <w:pPr>
        <w:ind w:left="5400" w:hanging="5580"/>
        <w:rPr>
          <w:rFonts w:ascii="Arial" w:hAnsi="Arial" w:cs="Arial"/>
        </w:rPr>
      </w:pPr>
    </w:p>
    <w:p w14:paraId="168E61B6" w14:textId="77777777" w:rsidR="00AF2688" w:rsidRDefault="00AF2688">
      <w:pPr>
        <w:ind w:left="5400" w:hanging="5580"/>
        <w:rPr>
          <w:rFonts w:ascii="Arial" w:hAnsi="Arial" w:cs="Arial"/>
        </w:rPr>
      </w:pPr>
    </w:p>
    <w:p w14:paraId="6F474A12" w14:textId="77777777" w:rsidR="00AF2688" w:rsidRDefault="00124169">
      <w:pPr>
        <w:pStyle w:val="Textkrper"/>
      </w:pPr>
      <w:r>
        <w:t xml:space="preserve">Nichtige </w:t>
      </w:r>
      <w:r w:rsidR="00E43426">
        <w:t xml:space="preserve">Kündigung </w:t>
      </w:r>
      <w:r w:rsidR="00627AE2">
        <w:t xml:space="preserve">während </w:t>
      </w:r>
      <w:r>
        <w:t xml:space="preserve">Schwangerschaft </w:t>
      </w:r>
    </w:p>
    <w:p w14:paraId="1CF19545" w14:textId="77777777" w:rsidR="00AF2688" w:rsidRDefault="00AF2688">
      <w:pPr>
        <w:rPr>
          <w:rFonts w:ascii="Arial" w:hAnsi="Arial" w:cs="Arial"/>
          <w:b/>
          <w:bCs/>
        </w:rPr>
      </w:pPr>
    </w:p>
    <w:p w14:paraId="7AF82DF0" w14:textId="77777777" w:rsidR="00AF2688" w:rsidRDefault="00AF2688">
      <w:pPr>
        <w:rPr>
          <w:rFonts w:ascii="Arial" w:hAnsi="Arial" w:cs="Arial"/>
          <w:b/>
          <w:bCs/>
        </w:rPr>
      </w:pPr>
    </w:p>
    <w:p w14:paraId="1E074108" w14:textId="77777777" w:rsidR="00AF2688" w:rsidRDefault="00844117">
      <w:pPr>
        <w:rPr>
          <w:rFonts w:ascii="Arial" w:hAnsi="Arial" w:cs="Arial"/>
        </w:rPr>
      </w:pPr>
      <w:r>
        <w:rPr>
          <w:rFonts w:ascii="Arial" w:hAnsi="Arial" w:cs="Arial"/>
        </w:rPr>
        <w:t>Sehr geehrte Frau</w:t>
      </w:r>
    </w:p>
    <w:p w14:paraId="175698AA" w14:textId="77777777" w:rsidR="00844117" w:rsidRDefault="00844117">
      <w:pPr>
        <w:rPr>
          <w:rFonts w:ascii="Arial" w:hAnsi="Arial" w:cs="Arial"/>
        </w:rPr>
      </w:pPr>
      <w:r>
        <w:rPr>
          <w:rFonts w:ascii="Arial" w:hAnsi="Arial" w:cs="Arial"/>
        </w:rPr>
        <w:t>Sehr geehrter Herr</w:t>
      </w:r>
    </w:p>
    <w:p w14:paraId="702B738B" w14:textId="77777777" w:rsidR="00AF2688" w:rsidRDefault="00AF2688">
      <w:pPr>
        <w:rPr>
          <w:rFonts w:ascii="Arial" w:hAnsi="Arial" w:cs="Arial"/>
        </w:rPr>
      </w:pPr>
    </w:p>
    <w:p w14:paraId="4DFC87C4" w14:textId="77777777" w:rsidR="00627AE2" w:rsidRDefault="00627AE2">
      <w:pPr>
        <w:rPr>
          <w:rFonts w:ascii="Arial" w:hAnsi="Arial" w:cs="Arial"/>
        </w:rPr>
      </w:pPr>
      <w:r>
        <w:rPr>
          <w:rFonts w:ascii="Arial" w:hAnsi="Arial" w:cs="Arial"/>
        </w:rPr>
        <w:t>Sie haben mir am …</w:t>
      </w:r>
      <w:r w:rsidR="00844117">
        <w:rPr>
          <w:rFonts w:ascii="Arial" w:hAnsi="Arial" w:cs="Arial"/>
        </w:rPr>
        <w:t>…..</w:t>
      </w:r>
      <w:r>
        <w:rPr>
          <w:rFonts w:ascii="Arial" w:hAnsi="Arial" w:cs="Arial"/>
        </w:rPr>
        <w:t>.... per ……</w:t>
      </w:r>
      <w:r w:rsidR="00844117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gekündigt. Ich bin mit dieser Kündigung nicht einverstanden, da sie während meiner </w:t>
      </w:r>
      <w:r w:rsidR="00124169">
        <w:rPr>
          <w:rFonts w:ascii="Arial" w:hAnsi="Arial" w:cs="Arial"/>
        </w:rPr>
        <w:t xml:space="preserve">Schwangerschaft </w:t>
      </w:r>
      <w:r>
        <w:rPr>
          <w:rFonts w:ascii="Arial" w:hAnsi="Arial" w:cs="Arial"/>
        </w:rPr>
        <w:t xml:space="preserve">erfolgte und somit </w:t>
      </w:r>
      <w:r w:rsidRPr="002D6786">
        <w:rPr>
          <w:rFonts w:ascii="Arial" w:hAnsi="Arial" w:cs="Arial"/>
        </w:rPr>
        <w:t>nichtig</w:t>
      </w:r>
      <w:r>
        <w:rPr>
          <w:rFonts w:ascii="Arial" w:hAnsi="Arial" w:cs="Arial"/>
        </w:rPr>
        <w:t xml:space="preserve"> ist (</w:t>
      </w:r>
      <w:r w:rsidR="00844117">
        <w:rPr>
          <w:rFonts w:ascii="Arial" w:hAnsi="Arial" w:cs="Arial"/>
        </w:rPr>
        <w:t xml:space="preserve">Sperrfrist gemäss </w:t>
      </w:r>
      <w:r>
        <w:rPr>
          <w:rFonts w:ascii="Arial" w:hAnsi="Arial" w:cs="Arial"/>
        </w:rPr>
        <w:t xml:space="preserve">Art. 336c Abs. 2 OR). </w:t>
      </w:r>
    </w:p>
    <w:p w14:paraId="6BF1562C" w14:textId="77777777" w:rsidR="007712A7" w:rsidRDefault="007712A7">
      <w:pPr>
        <w:rPr>
          <w:rFonts w:ascii="Arial" w:hAnsi="Arial" w:cs="Arial"/>
        </w:rPr>
      </w:pPr>
    </w:p>
    <w:p w14:paraId="2483CC60" w14:textId="77777777" w:rsidR="00AF2688" w:rsidRDefault="000B103F">
      <w:pPr>
        <w:rPr>
          <w:rFonts w:ascii="Arial" w:hAnsi="Arial" w:cs="Arial"/>
        </w:rPr>
      </w:pPr>
      <w:r>
        <w:rPr>
          <w:rFonts w:ascii="Arial" w:hAnsi="Arial" w:cs="Arial"/>
        </w:rPr>
        <w:t>Ich</w:t>
      </w:r>
      <w:r w:rsidR="00844117">
        <w:rPr>
          <w:rFonts w:ascii="Arial" w:hAnsi="Arial" w:cs="Arial"/>
        </w:rPr>
        <w:t xml:space="preserve"> werde meine Arbeitsleistung weiterhin erbringen bzw. biete Ihnen hiermit meine Arbeit per sofort wieder an.</w:t>
      </w:r>
    </w:p>
    <w:p w14:paraId="6F44320C" w14:textId="77777777" w:rsidR="00627AE2" w:rsidRDefault="00627AE2">
      <w:pPr>
        <w:rPr>
          <w:rFonts w:ascii="Arial" w:hAnsi="Arial" w:cs="Arial"/>
        </w:rPr>
      </w:pPr>
    </w:p>
    <w:p w14:paraId="2640F8E3" w14:textId="77777777" w:rsidR="000B103F" w:rsidRDefault="000B103F" w:rsidP="000B10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bitte Sie um Kenntnisnahme und Bestätigung, dass ich nach wie vor im ungekündigten Arbeitsverhältnis bin. </w:t>
      </w:r>
    </w:p>
    <w:p w14:paraId="2598E021" w14:textId="77777777" w:rsidR="00AF2688" w:rsidRDefault="00AF2688">
      <w:pPr>
        <w:rPr>
          <w:rFonts w:ascii="Arial" w:hAnsi="Arial" w:cs="Arial"/>
        </w:rPr>
      </w:pPr>
    </w:p>
    <w:p w14:paraId="74DB0649" w14:textId="77777777" w:rsidR="00770BA3" w:rsidRDefault="00770BA3">
      <w:pPr>
        <w:rPr>
          <w:rFonts w:ascii="Arial" w:hAnsi="Arial" w:cs="Arial"/>
        </w:rPr>
      </w:pPr>
    </w:p>
    <w:p w14:paraId="118D167C" w14:textId="77777777" w:rsidR="00627AE2" w:rsidRDefault="00627AE2">
      <w:pPr>
        <w:rPr>
          <w:rFonts w:ascii="Arial" w:hAnsi="Arial" w:cs="Arial"/>
        </w:rPr>
      </w:pPr>
      <w:r>
        <w:rPr>
          <w:rFonts w:ascii="Arial" w:hAnsi="Arial" w:cs="Arial"/>
        </w:rPr>
        <w:t>Freundliche Grüsse</w:t>
      </w:r>
    </w:p>
    <w:p w14:paraId="6CA43F2D" w14:textId="77777777" w:rsidR="00770BA3" w:rsidRDefault="00770BA3">
      <w:pPr>
        <w:rPr>
          <w:rFonts w:ascii="Arial" w:hAnsi="Arial" w:cs="Arial"/>
        </w:rPr>
      </w:pPr>
    </w:p>
    <w:p w14:paraId="7418A106" w14:textId="77777777" w:rsidR="00770BA3" w:rsidRDefault="00770BA3">
      <w:pPr>
        <w:rPr>
          <w:rFonts w:ascii="Arial" w:hAnsi="Arial" w:cs="Arial"/>
        </w:rPr>
      </w:pPr>
    </w:p>
    <w:p w14:paraId="6FE650CC" w14:textId="77777777" w:rsidR="00770BA3" w:rsidRDefault="00770BA3">
      <w:pPr>
        <w:rPr>
          <w:rFonts w:ascii="Arial" w:hAnsi="Arial" w:cs="Arial"/>
        </w:rPr>
      </w:pPr>
    </w:p>
    <w:p w14:paraId="71B6986B" w14:textId="77777777" w:rsidR="00770BA3" w:rsidRDefault="00770BA3">
      <w:pPr>
        <w:rPr>
          <w:rFonts w:ascii="Arial" w:hAnsi="Arial" w:cs="Arial"/>
        </w:rPr>
      </w:pPr>
    </w:p>
    <w:p w14:paraId="050239E2" w14:textId="77777777" w:rsidR="00770BA3" w:rsidRDefault="00844117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770BA3">
        <w:rPr>
          <w:rFonts w:ascii="Arial" w:hAnsi="Arial" w:cs="Arial"/>
        </w:rPr>
        <w:t>Name und Unterschrift</w:t>
      </w:r>
      <w:r>
        <w:rPr>
          <w:rFonts w:ascii="Arial" w:hAnsi="Arial" w:cs="Arial"/>
        </w:rPr>
        <w:t>]</w:t>
      </w:r>
    </w:p>
    <w:p w14:paraId="41735411" w14:textId="77777777" w:rsidR="008E7064" w:rsidRDefault="008E7064">
      <w:pPr>
        <w:rPr>
          <w:rFonts w:ascii="Arial" w:hAnsi="Arial" w:cs="Arial"/>
        </w:rPr>
      </w:pPr>
    </w:p>
    <w:p w14:paraId="006CD62A" w14:textId="77777777" w:rsidR="008E7064" w:rsidRDefault="008E7064">
      <w:pPr>
        <w:rPr>
          <w:rFonts w:ascii="Arial" w:hAnsi="Arial" w:cs="Arial"/>
        </w:rPr>
      </w:pPr>
    </w:p>
    <w:p w14:paraId="6A60AF65" w14:textId="77777777" w:rsidR="008E7064" w:rsidRDefault="008E7064">
      <w:pPr>
        <w:rPr>
          <w:rFonts w:ascii="Arial" w:hAnsi="Arial" w:cs="Arial"/>
        </w:rPr>
      </w:pPr>
    </w:p>
    <w:p w14:paraId="1A35A0FE" w14:textId="77777777" w:rsidR="00E620A9" w:rsidRDefault="00E620A9">
      <w:pPr>
        <w:rPr>
          <w:rFonts w:ascii="Arial" w:hAnsi="Arial" w:cs="Arial"/>
        </w:rPr>
      </w:pPr>
    </w:p>
    <w:p w14:paraId="166DF369" w14:textId="77777777" w:rsidR="008E7064" w:rsidRPr="00124169" w:rsidRDefault="00E74D88" w:rsidP="00124169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8E7064" w:rsidRPr="00124169">
        <w:rPr>
          <w:rFonts w:ascii="Arial" w:hAnsi="Arial" w:cs="Arial"/>
        </w:rPr>
        <w:t xml:space="preserve">Beilage: </w:t>
      </w:r>
      <w:r w:rsidR="00844117">
        <w:rPr>
          <w:rFonts w:ascii="Arial" w:hAnsi="Arial" w:cs="Arial"/>
        </w:rPr>
        <w:t>Ä</w:t>
      </w:r>
      <w:r w:rsidR="00124169">
        <w:rPr>
          <w:rFonts w:ascii="Arial" w:hAnsi="Arial" w:cs="Arial"/>
        </w:rPr>
        <w:t>rztliche Bestätigung der Schwangerschaft</w:t>
      </w:r>
      <w:r w:rsidR="008E7064" w:rsidRPr="00124169">
        <w:rPr>
          <w:rFonts w:ascii="Arial" w:hAnsi="Arial" w:cs="Arial"/>
        </w:rPr>
        <w:t xml:space="preserve"> vom …</w:t>
      </w:r>
      <w:r w:rsidR="00844117">
        <w:rPr>
          <w:rFonts w:ascii="Arial" w:hAnsi="Arial" w:cs="Arial"/>
        </w:rPr>
        <w:t>……………</w:t>
      </w:r>
      <w:r>
        <w:rPr>
          <w:rFonts w:ascii="Arial" w:hAnsi="Arial" w:cs="Arial"/>
        </w:rPr>
        <w:t>]</w:t>
      </w:r>
    </w:p>
    <w:p w14:paraId="131FD365" w14:textId="77777777" w:rsidR="008E7064" w:rsidRDefault="008E7064">
      <w:pPr>
        <w:rPr>
          <w:rFonts w:ascii="Arial" w:hAnsi="Arial" w:cs="Arial"/>
        </w:rPr>
      </w:pPr>
    </w:p>
    <w:sectPr w:rsidR="008E70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806AC"/>
    <w:multiLevelType w:val="hybridMultilevel"/>
    <w:tmpl w:val="E7C2C55A"/>
    <w:lvl w:ilvl="0" w:tplc="EA0088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E9"/>
    <w:rsid w:val="000B103F"/>
    <w:rsid w:val="00124169"/>
    <w:rsid w:val="0028351A"/>
    <w:rsid w:val="002D6786"/>
    <w:rsid w:val="00585109"/>
    <w:rsid w:val="005938BF"/>
    <w:rsid w:val="00627AE2"/>
    <w:rsid w:val="007416E9"/>
    <w:rsid w:val="00770BA3"/>
    <w:rsid w:val="007712A7"/>
    <w:rsid w:val="007F3D5D"/>
    <w:rsid w:val="00844117"/>
    <w:rsid w:val="008E7064"/>
    <w:rsid w:val="00994AA7"/>
    <w:rsid w:val="00AF2688"/>
    <w:rsid w:val="00E43426"/>
    <w:rsid w:val="00E620A9"/>
    <w:rsid w:val="00E7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8CE28BB"/>
  <w15:docId w15:val="{A0EAD3FE-CFE3-4EE0-9540-065D0DFD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8E706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8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8BF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38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38B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38BF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38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38BF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%20mm%20Aktualit&#228;ten\Website%20DFA\Rubrik%20Selbsthilfe\Material%20K&#220;NDIGUNG%20upload%2002.12.2021\3%20Musterbrief_Nichtige%20K&#252;ndigung%20w&#228;hrend%20Schwangerschaf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 Musterbrief_Nichtige Kündigung während Schwangerschaft.dotx</Template>
  <TotalTime>0</TotalTime>
  <Pages>1</Pages>
  <Words>94</Words>
  <Characters>622</Characters>
  <Application>Microsoft Office Word</Application>
  <DocSecurity>0</DocSecurity>
  <Lines>12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Dienststelle für Arbeitslose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Mennen</dc:creator>
  <cp:lastModifiedBy>Martin Mennen</cp:lastModifiedBy>
  <cp:revision>1</cp:revision>
  <cp:lastPrinted>2018-10-03T09:18:00Z</cp:lastPrinted>
  <dcterms:created xsi:type="dcterms:W3CDTF">2021-12-02T14:11:00Z</dcterms:created>
  <dcterms:modified xsi:type="dcterms:W3CDTF">2021-12-02T14:12:00Z</dcterms:modified>
</cp:coreProperties>
</file>